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4" w:rsidRDefault="0008301F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PRATEĆI USLUŽNI OBJEKTI NA AUTOCESTI ZAGREB – MACELJ</w:t>
      </w:r>
    </w:p>
    <w:p w:rsidR="00E65AE4" w:rsidRDefault="00E65AE4"/>
    <w:p w:rsidR="00E65AE4" w:rsidRDefault="00E65AE4"/>
    <w:p w:rsidR="00E65AE4" w:rsidRDefault="0008301F">
      <w:r>
        <w:t xml:space="preserve">JAKOVLJE ZAPAD                                                                                                                 </w:t>
      </w:r>
      <w:r>
        <w:t>JAKOVLJE ISTOK</w:t>
      </w:r>
    </w:p>
    <w:p w:rsidR="00E65AE4" w:rsidRDefault="0008301F">
      <w: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3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4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5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6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7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8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9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0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w:drawing>
          <wp:inline distT="0" distB="0" distL="0" distR="0">
            <wp:extent cx="365439" cy="283518"/>
            <wp:effectExtent l="0" t="0" r="0" b="2232"/>
            <wp:docPr id="1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39" cy="283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08301F">
      <w:r>
        <w:t xml:space="preserve">           </w:t>
      </w:r>
    </w:p>
    <w:p w:rsidR="00E65AE4" w:rsidRDefault="0008301F">
      <w:r>
        <w:t xml:space="preserve">ZAČRETJE ZAPAD                                                                                                           </w:t>
      </w:r>
      <w:r>
        <w:t xml:space="preserve">   ZAČRETJE ISTOK</w:t>
      </w:r>
    </w:p>
    <w:p w:rsidR="00E65AE4" w:rsidRDefault="0008301F"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2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3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4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5" name="ctl00_ctl00_ContentPlaceHolder1_MainContent_proizvodDetaljno_slikaProizvodaImage" descr="http://www.pismorad.hr/css/fotografijeKatalog/287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6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395999" cy="287423"/>
            <wp:effectExtent l="0" t="0" r="4051" b="0"/>
            <wp:docPr id="17" name="ctl00_ctl00_ContentPlaceHolder1_MainContent_proizvodDetaljno_slikaProizvodaImage" descr="http://www.pismorad.hr/css/fotografijeKatalog/3148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99" cy="287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8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9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0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1" name="ctl00_ctl00_ContentPlaceHolder1_MainContent_proizvodDetaljno_slikaProizvodaImage" descr="http://www.pismorad.hr/css/fotografijeKatalog/287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2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395999" cy="287423"/>
            <wp:effectExtent l="0" t="0" r="4051" b="0"/>
            <wp:docPr id="23" name="ctl00_ctl00_ContentPlaceHolder1_MainContent_proizvodDetaljno_slikaProizvodaImage" descr="http://www.pismorad.hr/css/fotografijeKatalog/3148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99" cy="287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E65AE4"/>
    <w:p w:rsidR="00E65AE4" w:rsidRDefault="0008301F">
      <w:r>
        <w:t xml:space="preserve">LEPA BUKVA ZAPAD                                                                                                       LEPA BUKVA ISTOK       </w:t>
      </w:r>
    </w:p>
    <w:p w:rsidR="00E65AE4" w:rsidRDefault="0008301F"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4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5" name="ctl00_ctl00_ContentPlaceHolder1_MainContent_proizvodDetaljno_slikaProizvodaImage" descr="http://www.pismorad.hr/css/fotografijeKatalog/2892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6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7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8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E65AE4"/>
    <w:p w:rsidR="00E65AE4" w:rsidRDefault="00E65AE4"/>
    <w:p w:rsidR="00E65AE4" w:rsidRDefault="00E65AE4"/>
    <w:p w:rsidR="00E65AE4" w:rsidRDefault="0008301F">
      <w:pPr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- slikovni prikazi usluga identični su prikazu usluga na privozu pojedinim PUO-ovim prikazanim na prometnim znakovima na auto</w:t>
      </w:r>
      <w:r>
        <w:rPr>
          <w:rFonts w:ascii="Times New Roman" w:hAnsi="Times New Roman"/>
          <w:sz w:val="20"/>
          <w:szCs w:val="20"/>
          <w:lang w:val="hr-HR"/>
        </w:rPr>
        <w:t>cesti</w:t>
      </w:r>
    </w:p>
    <w:p w:rsidR="00E65AE4" w:rsidRDefault="00E65AE4"/>
    <w:p w:rsidR="00E65AE4" w:rsidRDefault="00E65AE4"/>
    <w:p w:rsidR="00E65AE4" w:rsidRDefault="00E65AE4"/>
    <w:p w:rsidR="00E65AE4" w:rsidRDefault="0008301F">
      <w:r>
        <w:rPr>
          <w:noProof/>
          <w:lang w:eastAsia="en-GB"/>
        </w:rPr>
        <w:drawing>
          <wp:inline distT="0" distB="0" distL="0" distR="0">
            <wp:extent cx="8255971" cy="2705307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971" cy="2705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E65AE4"/>
    <w:p w:rsidR="00E65AE4" w:rsidRDefault="00E65AE4"/>
    <w:sectPr w:rsidR="00E65AE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1F" w:rsidRDefault="0008301F">
      <w:pPr>
        <w:spacing w:after="0" w:line="240" w:lineRule="auto"/>
      </w:pPr>
      <w:r>
        <w:separator/>
      </w:r>
    </w:p>
  </w:endnote>
  <w:endnote w:type="continuationSeparator" w:id="0">
    <w:p w:rsidR="0008301F" w:rsidRDefault="0008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1F" w:rsidRDefault="000830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301F" w:rsidRDefault="0008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AE4"/>
    <w:rsid w:val="0008301F"/>
    <w:rsid w:val="00194A91"/>
    <w:rsid w:val="00E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Kotur</dc:creator>
  <cp:lastModifiedBy>Nikolina Kotur</cp:lastModifiedBy>
  <cp:revision>2</cp:revision>
  <dcterms:created xsi:type="dcterms:W3CDTF">2015-02-25T10:39:00Z</dcterms:created>
  <dcterms:modified xsi:type="dcterms:W3CDTF">2015-02-25T10:39:00Z</dcterms:modified>
</cp:coreProperties>
</file>